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BFCF" w14:textId="77777777" w:rsidR="007E033B" w:rsidRDefault="007E033B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410"/>
        <w:gridCol w:w="2978"/>
        <w:gridCol w:w="2338"/>
        <w:gridCol w:w="3189"/>
      </w:tblGrid>
      <w:tr w:rsidR="001960E9" w14:paraId="1EDCFBA4" w14:textId="77777777" w:rsidTr="001960E9">
        <w:tc>
          <w:tcPr>
            <w:tcW w:w="2410" w:type="dxa"/>
            <w:shd w:val="clear" w:color="auto" w:fill="FFF2CC" w:themeFill="accent4" w:themeFillTint="33"/>
          </w:tcPr>
          <w:p w14:paraId="6CC50BCA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School Name</w:t>
            </w:r>
          </w:p>
        </w:tc>
        <w:tc>
          <w:tcPr>
            <w:tcW w:w="2978" w:type="dxa"/>
          </w:tcPr>
          <w:p w14:paraId="5E6228EF" w14:textId="574FFCAA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2CC" w:themeFill="accent4" w:themeFillTint="33"/>
          </w:tcPr>
          <w:p w14:paraId="76C95008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Teacher(s)</w:t>
            </w:r>
          </w:p>
        </w:tc>
        <w:tc>
          <w:tcPr>
            <w:tcW w:w="3189" w:type="dxa"/>
          </w:tcPr>
          <w:p w14:paraId="241042BC" w14:textId="471B23AD" w:rsidR="001960E9" w:rsidRPr="001960E9" w:rsidRDefault="001960E9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</w:p>
        </w:tc>
      </w:tr>
      <w:tr w:rsidR="001960E9" w14:paraId="3EE11B05" w14:textId="77777777" w:rsidTr="001960E9">
        <w:tc>
          <w:tcPr>
            <w:tcW w:w="2410" w:type="dxa"/>
            <w:shd w:val="clear" w:color="auto" w:fill="FFF2CC" w:themeFill="accent4" w:themeFillTint="33"/>
          </w:tcPr>
          <w:p w14:paraId="1EAE9826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# of Students</w:t>
            </w:r>
          </w:p>
        </w:tc>
        <w:tc>
          <w:tcPr>
            <w:tcW w:w="2978" w:type="dxa"/>
          </w:tcPr>
          <w:p w14:paraId="2B0FADEB" w14:textId="16F754FE" w:rsidR="001960E9" w:rsidRPr="001960E9" w:rsidRDefault="001A09DE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14:paraId="138FC81F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 xml:space="preserve"># of </w:t>
            </w:r>
            <w:proofErr w:type="gramStart"/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Adults</w:t>
            </w:r>
            <w:proofErr w:type="gramEnd"/>
          </w:p>
        </w:tc>
        <w:tc>
          <w:tcPr>
            <w:tcW w:w="3189" w:type="dxa"/>
          </w:tcPr>
          <w:p w14:paraId="0DFD0623" w14:textId="77777777" w:rsidR="001960E9" w:rsidRPr="001960E9" w:rsidRDefault="001960E9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</w:p>
        </w:tc>
      </w:tr>
      <w:tr w:rsidR="001960E9" w14:paraId="3628B5D3" w14:textId="77777777" w:rsidTr="001960E9">
        <w:tc>
          <w:tcPr>
            <w:tcW w:w="2410" w:type="dxa"/>
            <w:shd w:val="clear" w:color="auto" w:fill="FFF2CC" w:themeFill="accent4" w:themeFillTint="33"/>
          </w:tcPr>
          <w:p w14:paraId="5CD67265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Grade(s)</w:t>
            </w:r>
          </w:p>
        </w:tc>
        <w:tc>
          <w:tcPr>
            <w:tcW w:w="2978" w:type="dxa"/>
          </w:tcPr>
          <w:p w14:paraId="29EF75E4" w14:textId="2984595C" w:rsidR="001960E9" w:rsidRPr="001960E9" w:rsidRDefault="001A09DE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14:paraId="628A8691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Program Focus</w:t>
            </w:r>
          </w:p>
        </w:tc>
        <w:tc>
          <w:tcPr>
            <w:tcW w:w="3189" w:type="dxa"/>
          </w:tcPr>
          <w:p w14:paraId="7759413D" w14:textId="24EA77C8" w:rsidR="001960E9" w:rsidRPr="001960E9" w:rsidRDefault="00695757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  <w:t>Maps and Navigation</w:t>
            </w:r>
          </w:p>
        </w:tc>
      </w:tr>
      <w:tr w:rsidR="001960E9" w14:paraId="7269DBE0" w14:textId="77777777" w:rsidTr="001960E9">
        <w:tc>
          <w:tcPr>
            <w:tcW w:w="2410" w:type="dxa"/>
            <w:shd w:val="clear" w:color="auto" w:fill="FFF2CC" w:themeFill="accent4" w:themeFillTint="33"/>
          </w:tcPr>
          <w:p w14:paraId="52D43273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Meeting Room and Code</w:t>
            </w:r>
          </w:p>
        </w:tc>
        <w:tc>
          <w:tcPr>
            <w:tcW w:w="2978" w:type="dxa"/>
          </w:tcPr>
          <w:p w14:paraId="31A0349A" w14:textId="77777777" w:rsidR="001960E9" w:rsidRPr="001960E9" w:rsidRDefault="001960E9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2CC" w:themeFill="accent4" w:themeFillTint="33"/>
          </w:tcPr>
          <w:p w14:paraId="6A0ED514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Accommodation</w:t>
            </w:r>
            <w: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 xml:space="preserve"> and Code</w:t>
            </w:r>
          </w:p>
        </w:tc>
        <w:tc>
          <w:tcPr>
            <w:tcW w:w="3189" w:type="dxa"/>
          </w:tcPr>
          <w:p w14:paraId="56115800" w14:textId="77777777" w:rsidR="001960E9" w:rsidRPr="001960E9" w:rsidRDefault="001960E9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</w:p>
        </w:tc>
      </w:tr>
      <w:tr w:rsidR="001960E9" w14:paraId="1C162284" w14:textId="77777777" w:rsidTr="001960E9">
        <w:tc>
          <w:tcPr>
            <w:tcW w:w="2410" w:type="dxa"/>
            <w:shd w:val="clear" w:color="auto" w:fill="FFF2CC" w:themeFill="accent4" w:themeFillTint="33"/>
          </w:tcPr>
          <w:p w14:paraId="62252572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Date(s)</w:t>
            </w:r>
          </w:p>
        </w:tc>
        <w:tc>
          <w:tcPr>
            <w:tcW w:w="2978" w:type="dxa"/>
          </w:tcPr>
          <w:p w14:paraId="461A7708" w14:textId="329CDEC6" w:rsidR="001960E9" w:rsidRPr="001960E9" w:rsidRDefault="001960E9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2CC" w:themeFill="accent4" w:themeFillTint="33"/>
          </w:tcPr>
          <w:p w14:paraId="005547F9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3189" w:type="dxa"/>
          </w:tcPr>
          <w:p w14:paraId="62B6DBAB" w14:textId="7B96DD4D" w:rsidR="001960E9" w:rsidRPr="001960E9" w:rsidRDefault="001A09DE" w:rsidP="007E033B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  <w:t>English</w:t>
            </w:r>
          </w:p>
        </w:tc>
      </w:tr>
    </w:tbl>
    <w:p w14:paraId="1836D954" w14:textId="77777777" w:rsidR="001960E9" w:rsidRDefault="001960E9" w:rsidP="007E033B">
      <w:pPr>
        <w:rPr>
          <w:rFonts w:cstheme="minorHAnsi"/>
          <w:color w:val="000000" w:themeColor="text1"/>
          <w:sz w:val="40"/>
          <w:szCs w:val="40"/>
        </w:rPr>
      </w:pPr>
    </w:p>
    <w:sdt>
      <w:sdtPr>
        <w:rPr>
          <w:rStyle w:val="Style3"/>
        </w:rPr>
        <w:id w:val="394871457"/>
        <w:placeholder>
          <w:docPart w:val="660BF144C401480080ADB952ABEB66E1"/>
        </w:placeholder>
        <w:date>
          <w:dateFormat w:val="dddd, MMMM d"/>
          <w:lid w:val="en-CA"/>
          <w:storeMappedDataAs w:val="dateTime"/>
          <w:calendar w:val="gregorian"/>
        </w:date>
      </w:sdtPr>
      <w:sdtEndPr>
        <w:rPr>
          <w:rStyle w:val="Style3"/>
        </w:rPr>
      </w:sdtEndPr>
      <w:sdtContent>
        <w:p w14:paraId="0B3C27E9" w14:textId="77777777" w:rsidR="001960E9" w:rsidRDefault="001960E9" w:rsidP="001960E9">
          <w:pPr>
            <w:ind w:left="-709"/>
            <w:rPr>
              <w:rStyle w:val="Style3"/>
            </w:rPr>
          </w:pPr>
          <w:r>
            <w:rPr>
              <w:rStyle w:val="Style3"/>
            </w:rPr>
            <w:t xml:space="preserve">Day 1: </w:t>
          </w:r>
          <w:r w:rsidRPr="001960E9">
            <w:rPr>
              <w:rStyle w:val="Style3"/>
            </w:rPr>
            <w:t>Select Date</w:t>
          </w:r>
        </w:p>
      </w:sdtContent>
    </w:sdt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978"/>
        <w:gridCol w:w="6211"/>
        <w:gridCol w:w="1557"/>
        <w:gridCol w:w="1169"/>
      </w:tblGrid>
      <w:tr w:rsidR="001960E9" w14:paraId="20F44806" w14:textId="77777777" w:rsidTr="00861D7F">
        <w:tc>
          <w:tcPr>
            <w:tcW w:w="1985" w:type="dxa"/>
            <w:shd w:val="clear" w:color="auto" w:fill="D0CECE" w:themeFill="background2" w:themeFillShade="E6"/>
          </w:tcPr>
          <w:p w14:paraId="1DD3D88F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6327A14A" w14:textId="77777777" w:rsidR="001960E9" w:rsidRPr="001960E9" w:rsidRDefault="001960E9" w:rsidP="007E033B">
            <w:pPr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2638EB2" w14:textId="77777777" w:rsidR="001960E9" w:rsidRPr="001960E9" w:rsidRDefault="001960E9" w:rsidP="00843E1F">
            <w:pPr>
              <w:jc w:val="center"/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065EAFA" w14:textId="77777777" w:rsidR="001960E9" w:rsidRPr="001960E9" w:rsidRDefault="001960E9" w:rsidP="00843E1F">
            <w:pPr>
              <w:jc w:val="center"/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</w:pPr>
            <w:r w:rsidRPr="001960E9">
              <w:rPr>
                <w:rFonts w:ascii="Georgia" w:hAnsi="Georgia" w:cstheme="minorHAnsi"/>
                <w:b/>
                <w:color w:val="000000" w:themeColor="text1"/>
                <w:sz w:val="24"/>
                <w:szCs w:val="24"/>
              </w:rPr>
              <w:t>Staff</w:t>
            </w:r>
          </w:p>
        </w:tc>
      </w:tr>
      <w:tr w:rsidR="001A09DE" w14:paraId="2E47C108" w14:textId="77777777" w:rsidTr="00861D7F">
        <w:tc>
          <w:tcPr>
            <w:tcW w:w="1985" w:type="dxa"/>
            <w:vAlign w:val="center"/>
          </w:tcPr>
          <w:p w14:paraId="567BD86F" w14:textId="1CBCF2FA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9:45 am</w:t>
            </w:r>
          </w:p>
        </w:tc>
        <w:tc>
          <w:tcPr>
            <w:tcW w:w="6237" w:type="dxa"/>
            <w:vAlign w:val="center"/>
          </w:tcPr>
          <w:p w14:paraId="17C23412" w14:textId="77777777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Arrive at Palisades, Snack, Wildlife safety</w:t>
            </w:r>
          </w:p>
          <w:p w14:paraId="10544273" w14:textId="77777777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 xml:space="preserve">Warm-up game (all) </w:t>
            </w:r>
          </w:p>
          <w:p w14:paraId="682AF463" w14:textId="675EE3FB" w:rsidR="001A09DE" w:rsidRPr="00F548D2" w:rsidRDefault="001A09DE" w:rsidP="001A09DE">
            <w:pPr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 xml:space="preserve">Divide into </w:t>
            </w:r>
            <w:r w:rsidR="00465178" w:rsidRPr="00F548D2">
              <w:rPr>
                <w:rFonts w:ascii="Georgia" w:hAnsi="Georgia" w:cs="Arial"/>
                <w:sz w:val="24"/>
                <w:szCs w:val="24"/>
              </w:rPr>
              <w:t>2</w:t>
            </w:r>
            <w:r w:rsidRPr="00F548D2">
              <w:rPr>
                <w:rFonts w:ascii="Georgia" w:hAnsi="Georgia" w:cs="Arial"/>
                <w:sz w:val="24"/>
                <w:szCs w:val="24"/>
              </w:rPr>
              <w:t xml:space="preserve"> groups </w:t>
            </w:r>
          </w:p>
        </w:tc>
        <w:tc>
          <w:tcPr>
            <w:tcW w:w="1559" w:type="dxa"/>
            <w:vAlign w:val="center"/>
          </w:tcPr>
          <w:p w14:paraId="52EE608A" w14:textId="2DDBD70F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Grounds</w:t>
            </w:r>
          </w:p>
        </w:tc>
        <w:tc>
          <w:tcPr>
            <w:tcW w:w="1134" w:type="dxa"/>
            <w:vAlign w:val="center"/>
          </w:tcPr>
          <w:p w14:paraId="1DFA8186" w14:textId="253BF485" w:rsidR="001A09DE" w:rsidRPr="00F548D2" w:rsidRDefault="00695757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PSEC Staff</w:t>
            </w:r>
          </w:p>
        </w:tc>
      </w:tr>
      <w:tr w:rsidR="001A09DE" w14:paraId="70C2743B" w14:textId="77777777" w:rsidTr="00861D7F">
        <w:tc>
          <w:tcPr>
            <w:tcW w:w="1985" w:type="dxa"/>
            <w:vAlign w:val="center"/>
          </w:tcPr>
          <w:p w14:paraId="11C51119" w14:textId="63F75FB1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10:15 am</w:t>
            </w:r>
          </w:p>
        </w:tc>
        <w:tc>
          <w:tcPr>
            <w:tcW w:w="6237" w:type="dxa"/>
            <w:vAlign w:val="center"/>
          </w:tcPr>
          <w:p w14:paraId="241F0529" w14:textId="394D4682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Individual groups:</w:t>
            </w:r>
            <w:r w:rsidR="00465178" w:rsidRPr="00F548D2">
              <w:rPr>
                <w:rFonts w:ascii="Georgia" w:hAnsi="Georgia" w:cs="Arial"/>
                <w:sz w:val="24"/>
                <w:szCs w:val="24"/>
              </w:rPr>
              <w:t xml:space="preserve"> (20 each) </w:t>
            </w:r>
          </w:p>
          <w:p w14:paraId="5515B309" w14:textId="77777777" w:rsidR="001A09DE" w:rsidRPr="00F548D2" w:rsidRDefault="001A09DE" w:rsidP="001A09DE">
            <w:pPr>
              <w:numPr>
                <w:ilvl w:val="0"/>
                <w:numId w:val="1"/>
              </w:num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 xml:space="preserve">Landscape Features Warm-Up </w:t>
            </w:r>
          </w:p>
          <w:p w14:paraId="502DA09B" w14:textId="3C824280" w:rsidR="001A09DE" w:rsidRPr="00F548D2" w:rsidRDefault="001A09DE" w:rsidP="00724745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theme="minorHAnsi"/>
                <w:color w:val="000000" w:themeColor="text1"/>
              </w:rPr>
            </w:pPr>
            <w:r w:rsidRPr="00F548D2">
              <w:rPr>
                <w:rFonts w:ascii="Georgia" w:hAnsi="Georgia" w:cs="Arial"/>
              </w:rPr>
              <w:t>Compass Rose Activity</w:t>
            </w:r>
          </w:p>
        </w:tc>
        <w:tc>
          <w:tcPr>
            <w:tcW w:w="1559" w:type="dxa"/>
            <w:vAlign w:val="center"/>
          </w:tcPr>
          <w:p w14:paraId="017740D1" w14:textId="24B9A7E6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E319F" w14:textId="6C69CF7C" w:rsidR="001A09DE" w:rsidRPr="00F548D2" w:rsidRDefault="00695757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PSEC Staff</w:t>
            </w:r>
          </w:p>
        </w:tc>
      </w:tr>
      <w:tr w:rsidR="001A09DE" w14:paraId="63281847" w14:textId="77777777" w:rsidTr="00861D7F">
        <w:tc>
          <w:tcPr>
            <w:tcW w:w="1985" w:type="dxa"/>
            <w:vAlign w:val="center"/>
          </w:tcPr>
          <w:p w14:paraId="6EF1EE12" w14:textId="3AA40057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10:45 am</w:t>
            </w:r>
          </w:p>
        </w:tc>
        <w:tc>
          <w:tcPr>
            <w:tcW w:w="6237" w:type="dxa"/>
            <w:vAlign w:val="center"/>
          </w:tcPr>
          <w:p w14:paraId="40ADD67B" w14:textId="657DA2D8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 xml:space="preserve">Group 1: </w:t>
            </w:r>
            <w:r w:rsidR="00695757">
              <w:rPr>
                <w:rFonts w:ascii="Georgia" w:hAnsi="Georgia" w:cs="Arial"/>
                <w:sz w:val="24"/>
                <w:szCs w:val="24"/>
              </w:rPr>
              <w:t>Map scavenger hunt</w:t>
            </w:r>
          </w:p>
          <w:p w14:paraId="52472572" w14:textId="032D4373" w:rsidR="001A09DE" w:rsidRPr="00F548D2" w:rsidRDefault="001A09DE" w:rsidP="00465178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 xml:space="preserve">Group 2: </w:t>
            </w:r>
            <w:r w:rsidR="00465178" w:rsidRPr="00F548D2">
              <w:rPr>
                <w:rFonts w:ascii="Georgia" w:hAnsi="Georgia" w:cs="Arial"/>
                <w:sz w:val="24"/>
                <w:szCs w:val="24"/>
              </w:rPr>
              <w:t>Lost &amp; Found Map Making (Tipi field)</w:t>
            </w:r>
          </w:p>
        </w:tc>
        <w:tc>
          <w:tcPr>
            <w:tcW w:w="1559" w:type="dxa"/>
            <w:vAlign w:val="center"/>
          </w:tcPr>
          <w:p w14:paraId="0E745877" w14:textId="0768F835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27CBD" w14:textId="3FCE7849" w:rsidR="001A09DE" w:rsidRPr="00F548D2" w:rsidRDefault="00695757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PSEC Staff</w:t>
            </w:r>
          </w:p>
        </w:tc>
      </w:tr>
      <w:tr w:rsidR="001A09DE" w14:paraId="7E51E1BB" w14:textId="77777777" w:rsidTr="00861D7F">
        <w:tc>
          <w:tcPr>
            <w:tcW w:w="1985" w:type="dxa"/>
            <w:vAlign w:val="center"/>
          </w:tcPr>
          <w:p w14:paraId="14384FC9" w14:textId="1ACF03A9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11:30 am</w:t>
            </w:r>
          </w:p>
        </w:tc>
        <w:tc>
          <w:tcPr>
            <w:tcW w:w="6237" w:type="dxa"/>
            <w:vAlign w:val="center"/>
          </w:tcPr>
          <w:p w14:paraId="12CC2810" w14:textId="597F98D1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Group 1: Lost &amp; Found Map Making (Tipi field)</w:t>
            </w:r>
          </w:p>
          <w:p w14:paraId="4F598C63" w14:textId="570B74B6" w:rsidR="001A09DE" w:rsidRPr="00F548D2" w:rsidRDefault="001A09DE" w:rsidP="00465178">
            <w:pPr>
              <w:spacing w:before="60" w:after="60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 xml:space="preserve">Group 2: </w:t>
            </w:r>
            <w:r w:rsidR="00695757">
              <w:rPr>
                <w:rFonts w:ascii="Georgia" w:hAnsi="Georgia" w:cs="Arial"/>
                <w:sz w:val="24"/>
                <w:szCs w:val="24"/>
              </w:rPr>
              <w:t>Map scavenger hunt</w:t>
            </w:r>
          </w:p>
        </w:tc>
        <w:tc>
          <w:tcPr>
            <w:tcW w:w="1559" w:type="dxa"/>
            <w:vAlign w:val="center"/>
          </w:tcPr>
          <w:p w14:paraId="396B9EE9" w14:textId="77777777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C2E87" w14:textId="7962E421" w:rsidR="001A09DE" w:rsidRPr="00F548D2" w:rsidRDefault="00695757" w:rsidP="001A09DE">
            <w:pPr>
              <w:jc w:val="center"/>
              <w:rPr>
                <w:rFonts w:ascii="Georgia" w:hAnsi="Georgia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PSEC Staff</w:t>
            </w:r>
          </w:p>
        </w:tc>
      </w:tr>
      <w:tr w:rsidR="001A09DE" w14:paraId="0E79052A" w14:textId="77777777" w:rsidTr="00861D7F">
        <w:tc>
          <w:tcPr>
            <w:tcW w:w="1985" w:type="dxa"/>
            <w:vAlign w:val="center"/>
          </w:tcPr>
          <w:p w14:paraId="5700B921" w14:textId="53C7DFD8" w:rsidR="001A09DE" w:rsidRPr="00F548D2" w:rsidRDefault="001A09DE" w:rsidP="001A09DE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b/>
                <w:sz w:val="24"/>
                <w:szCs w:val="24"/>
              </w:rPr>
              <w:t>12:15 noon</w:t>
            </w:r>
          </w:p>
        </w:tc>
        <w:tc>
          <w:tcPr>
            <w:tcW w:w="6237" w:type="dxa"/>
            <w:vAlign w:val="center"/>
          </w:tcPr>
          <w:p w14:paraId="51CB1A74" w14:textId="35E34C2B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b/>
                <w:sz w:val="24"/>
                <w:szCs w:val="24"/>
              </w:rPr>
              <w:t>Lunch (packed from home)</w:t>
            </w:r>
          </w:p>
        </w:tc>
        <w:tc>
          <w:tcPr>
            <w:tcW w:w="1559" w:type="dxa"/>
            <w:vAlign w:val="center"/>
          </w:tcPr>
          <w:p w14:paraId="77C2AA74" w14:textId="6BEDDA45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b/>
                <w:sz w:val="24"/>
                <w:szCs w:val="24"/>
              </w:rPr>
              <w:t>Barn</w:t>
            </w:r>
          </w:p>
        </w:tc>
        <w:tc>
          <w:tcPr>
            <w:tcW w:w="1134" w:type="dxa"/>
            <w:vAlign w:val="center"/>
          </w:tcPr>
          <w:p w14:paraId="02122DF0" w14:textId="1EDB824E" w:rsidR="001A09DE" w:rsidRPr="00F548D2" w:rsidRDefault="001A09DE" w:rsidP="001A09DE">
            <w:pPr>
              <w:jc w:val="center"/>
              <w:rPr>
                <w:rFonts w:ascii="Georgia" w:hAnsi="Georgia" w:cstheme="minorHAnsi"/>
                <w:color w:val="000000" w:themeColor="text1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Teachers</w:t>
            </w:r>
          </w:p>
        </w:tc>
      </w:tr>
      <w:tr w:rsidR="001A09DE" w14:paraId="7968D6C0" w14:textId="77777777" w:rsidTr="00861D7F">
        <w:tc>
          <w:tcPr>
            <w:tcW w:w="1985" w:type="dxa"/>
            <w:vAlign w:val="center"/>
          </w:tcPr>
          <w:p w14:paraId="396A1653" w14:textId="46037185" w:rsidR="001A09DE" w:rsidRPr="00F548D2" w:rsidRDefault="001A09DE" w:rsidP="001A09D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12:45 pm</w:t>
            </w:r>
          </w:p>
        </w:tc>
        <w:tc>
          <w:tcPr>
            <w:tcW w:w="6237" w:type="dxa"/>
            <w:vAlign w:val="center"/>
          </w:tcPr>
          <w:p w14:paraId="06A5040E" w14:textId="77777777" w:rsidR="001A09DE" w:rsidRPr="00F548D2" w:rsidRDefault="00861D7F" w:rsidP="001A09DE">
            <w:pPr>
              <w:spacing w:before="60" w:after="60"/>
              <w:rPr>
                <w:rFonts w:ascii="Georgia" w:hAnsi="Georgia" w:cs="Arial"/>
                <w:bCs/>
                <w:sz w:val="24"/>
                <w:szCs w:val="24"/>
              </w:rPr>
            </w:pPr>
            <w:r w:rsidRPr="00F548D2">
              <w:rPr>
                <w:rFonts w:ascii="Georgia" w:hAnsi="Georgia" w:cs="Arial"/>
                <w:bCs/>
                <w:sz w:val="24"/>
                <w:szCs w:val="24"/>
              </w:rPr>
              <w:t xml:space="preserve">Individual groups: </w:t>
            </w:r>
          </w:p>
          <w:p w14:paraId="116ECDF4" w14:textId="77777777" w:rsidR="00861D7F" w:rsidRPr="00F548D2" w:rsidRDefault="00861D7F" w:rsidP="00861D7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Georgia" w:hAnsi="Georgia" w:cs="Arial"/>
                <w:bCs/>
              </w:rPr>
            </w:pPr>
            <w:r w:rsidRPr="00F548D2">
              <w:rPr>
                <w:rFonts w:ascii="Georgia" w:hAnsi="Georgia" w:cs="Arial"/>
                <w:bCs/>
              </w:rPr>
              <w:t>Land art</w:t>
            </w:r>
          </w:p>
          <w:p w14:paraId="35E7376F" w14:textId="27002189" w:rsidR="00861D7F" w:rsidRPr="00F548D2" w:rsidRDefault="00861D7F" w:rsidP="00861D7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Georgia" w:hAnsi="Georgia" w:cs="Arial"/>
                <w:bCs/>
              </w:rPr>
            </w:pPr>
            <w:r w:rsidRPr="00F548D2">
              <w:rPr>
                <w:rFonts w:ascii="Georgia" w:hAnsi="Georgia" w:cs="Arial"/>
                <w:bCs/>
              </w:rPr>
              <w:t>Camouflage and/or sardines</w:t>
            </w:r>
          </w:p>
        </w:tc>
        <w:tc>
          <w:tcPr>
            <w:tcW w:w="1559" w:type="dxa"/>
            <w:vAlign w:val="center"/>
          </w:tcPr>
          <w:p w14:paraId="02466988" w14:textId="6106B3D0" w:rsidR="001A09DE" w:rsidRPr="00F548D2" w:rsidRDefault="001A09DE" w:rsidP="001A09D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B2F77" w14:textId="35FE61B5" w:rsidR="001A09DE" w:rsidRPr="00F548D2" w:rsidRDefault="00695757" w:rsidP="001A09DE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PSEC Staff</w:t>
            </w:r>
          </w:p>
        </w:tc>
      </w:tr>
      <w:tr w:rsidR="001A09DE" w14:paraId="186EDD4A" w14:textId="77777777" w:rsidTr="00861D7F">
        <w:tc>
          <w:tcPr>
            <w:tcW w:w="1985" w:type="dxa"/>
            <w:vAlign w:val="center"/>
          </w:tcPr>
          <w:p w14:paraId="0A7A7694" w14:textId="702C195A" w:rsidR="001A09DE" w:rsidRPr="00F548D2" w:rsidRDefault="001A09DE" w:rsidP="001A09DE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1:30 pm</w:t>
            </w:r>
          </w:p>
        </w:tc>
        <w:tc>
          <w:tcPr>
            <w:tcW w:w="6237" w:type="dxa"/>
            <w:vAlign w:val="center"/>
          </w:tcPr>
          <w:p w14:paraId="1723C144" w14:textId="66D577BF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Prepare for departure</w:t>
            </w:r>
          </w:p>
        </w:tc>
        <w:tc>
          <w:tcPr>
            <w:tcW w:w="1559" w:type="dxa"/>
            <w:vAlign w:val="center"/>
          </w:tcPr>
          <w:p w14:paraId="51BA1BB4" w14:textId="77777777" w:rsidR="001A09DE" w:rsidRPr="00F548D2" w:rsidRDefault="001A09DE" w:rsidP="001A09DE">
            <w:pPr>
              <w:spacing w:before="60" w:after="6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C5A599" w14:textId="77777777" w:rsidR="001A09DE" w:rsidRPr="00F548D2" w:rsidRDefault="001A09DE" w:rsidP="001A09DE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1A09DE" w14:paraId="687D2BA8" w14:textId="77777777" w:rsidTr="00861D7F">
        <w:tc>
          <w:tcPr>
            <w:tcW w:w="1985" w:type="dxa"/>
            <w:vAlign w:val="center"/>
          </w:tcPr>
          <w:p w14:paraId="52656753" w14:textId="2500B5FB" w:rsidR="001A09DE" w:rsidRPr="00F548D2" w:rsidRDefault="001A09DE" w:rsidP="001A09DE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1:45 pm</w:t>
            </w:r>
          </w:p>
        </w:tc>
        <w:tc>
          <w:tcPr>
            <w:tcW w:w="6237" w:type="dxa"/>
            <w:vAlign w:val="center"/>
          </w:tcPr>
          <w:p w14:paraId="1739B79E" w14:textId="275231E1" w:rsidR="001A09DE" w:rsidRPr="00F548D2" w:rsidRDefault="001A09DE" w:rsidP="001A09DE">
            <w:pPr>
              <w:spacing w:before="60" w:after="60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Return to Mountainview</w:t>
            </w:r>
          </w:p>
        </w:tc>
        <w:tc>
          <w:tcPr>
            <w:tcW w:w="1559" w:type="dxa"/>
            <w:vAlign w:val="center"/>
          </w:tcPr>
          <w:p w14:paraId="1C45E16C" w14:textId="17505A76" w:rsidR="001A09DE" w:rsidRPr="00F548D2" w:rsidRDefault="001A09DE" w:rsidP="001A09DE">
            <w:pPr>
              <w:spacing w:before="60" w:after="60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F548D2">
              <w:rPr>
                <w:rFonts w:ascii="Georgia" w:hAnsi="Georgia" w:cs="Arial"/>
                <w:sz w:val="24"/>
                <w:szCs w:val="24"/>
              </w:rPr>
              <w:t>Bus</w:t>
            </w:r>
          </w:p>
        </w:tc>
        <w:tc>
          <w:tcPr>
            <w:tcW w:w="1134" w:type="dxa"/>
            <w:vAlign w:val="center"/>
          </w:tcPr>
          <w:p w14:paraId="3FE5A87A" w14:textId="77777777" w:rsidR="001A09DE" w:rsidRPr="00F548D2" w:rsidRDefault="001A09DE" w:rsidP="001A09DE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488B8CAE" w14:textId="77777777" w:rsidR="001A09DE" w:rsidRDefault="001A09DE" w:rsidP="001A09DE">
      <w:pPr>
        <w:ind w:right="-1141"/>
        <w:rPr>
          <w:bCs/>
          <w:i/>
          <w:iCs/>
          <w:sz w:val="32"/>
          <w:u w:val="single"/>
          <w:lang w:val="fr-CA"/>
        </w:rPr>
      </w:pPr>
    </w:p>
    <w:p w14:paraId="0DA2E1F9" w14:textId="77777777" w:rsidR="001A09DE" w:rsidRDefault="001A09DE" w:rsidP="001960E9">
      <w:pPr>
        <w:rPr>
          <w:rFonts w:cstheme="minorHAnsi"/>
          <w:color w:val="000000" w:themeColor="text1"/>
          <w:sz w:val="40"/>
          <w:szCs w:val="40"/>
        </w:rPr>
      </w:pPr>
    </w:p>
    <w:sectPr w:rsidR="001A09D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FACE" w14:textId="77777777" w:rsidR="001A09DE" w:rsidRDefault="001A09DE" w:rsidP="00596D1B">
      <w:pPr>
        <w:spacing w:after="0" w:line="240" w:lineRule="auto"/>
      </w:pPr>
      <w:r>
        <w:separator/>
      </w:r>
    </w:p>
  </w:endnote>
  <w:endnote w:type="continuationSeparator" w:id="0">
    <w:p w14:paraId="2F2F1346" w14:textId="77777777" w:rsidR="001A09DE" w:rsidRDefault="001A09DE" w:rsidP="005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7DBB" w14:textId="77777777" w:rsidR="00596D1B" w:rsidRPr="007E033B" w:rsidRDefault="00596D1B" w:rsidP="007E033B">
    <w:pPr>
      <w:pStyle w:val="Footer"/>
      <w:jc w:val="center"/>
      <w:rPr>
        <w:rFonts w:cstheme="minorHAnsi"/>
      </w:rPr>
    </w:pPr>
    <w:r w:rsidRPr="007E033B">
      <w:rPr>
        <w:rFonts w:cstheme="minorHAnsi"/>
      </w:rPr>
      <w:t>Palisades Office</w:t>
    </w:r>
    <w:r w:rsidR="00C425A3">
      <w:rPr>
        <w:rFonts w:cstheme="minorHAnsi"/>
      </w:rPr>
      <w:t xml:space="preserve"> 780-852-</w:t>
    </w:r>
    <w:r w:rsidR="007E033B">
      <w:rPr>
        <w:rFonts w:cstheme="minorHAnsi"/>
      </w:rPr>
      <w:t xml:space="preserve">6192, </w:t>
    </w:r>
    <w:r w:rsidRPr="007E033B">
      <w:rPr>
        <w:rFonts w:cstheme="minorHAnsi"/>
      </w:rPr>
      <w:t>Education Coordinator ex</w:t>
    </w:r>
    <w:r w:rsidR="007E033B">
      <w:rPr>
        <w:rFonts w:cstheme="minorHAnsi"/>
      </w:rPr>
      <w:t>t.</w:t>
    </w:r>
    <w:r w:rsidRPr="007E033B">
      <w:rPr>
        <w:rFonts w:cstheme="minorHAnsi"/>
      </w:rPr>
      <w:t xml:space="preserve"> 238</w:t>
    </w:r>
  </w:p>
  <w:p w14:paraId="0A0C4CBF" w14:textId="77777777" w:rsidR="00596D1B" w:rsidRPr="007E033B" w:rsidRDefault="00596D1B" w:rsidP="00596D1B">
    <w:pPr>
      <w:pStyle w:val="Footer"/>
      <w:jc w:val="center"/>
      <w:rPr>
        <w:rFonts w:cstheme="minorHAnsi"/>
      </w:rPr>
    </w:pPr>
    <w:r w:rsidRPr="007E033B">
      <w:rPr>
        <w:rFonts w:cstheme="minorHAnsi"/>
      </w:rPr>
      <w:t>Cell coverage at Palisades is poor</w:t>
    </w:r>
  </w:p>
  <w:p w14:paraId="14E8FEC0" w14:textId="4955B84F" w:rsidR="00596D1B" w:rsidRPr="001960E9" w:rsidRDefault="00596D1B" w:rsidP="001960E9">
    <w:pPr>
      <w:pStyle w:val="Footer"/>
      <w:jc w:val="center"/>
      <w:rPr>
        <w:rFonts w:cstheme="minorHAnsi"/>
      </w:rPr>
    </w:pPr>
    <w:r w:rsidRPr="007E033B">
      <w:rPr>
        <w:rFonts w:cstheme="minorHAnsi"/>
      </w:rPr>
      <w:t xml:space="preserve">Last Updated: </w:t>
    </w:r>
    <w:r w:rsidRPr="007E033B">
      <w:rPr>
        <w:rFonts w:cstheme="minorHAnsi"/>
      </w:rPr>
      <w:fldChar w:fldCharType="begin"/>
    </w:r>
    <w:r w:rsidRPr="007E033B">
      <w:rPr>
        <w:rFonts w:cstheme="minorHAnsi"/>
      </w:rPr>
      <w:instrText xml:space="preserve"> DATE  \@ "dddd, MMMM d, yyyy" </w:instrText>
    </w:r>
    <w:r w:rsidRPr="007E033B">
      <w:rPr>
        <w:rFonts w:cstheme="minorHAnsi"/>
      </w:rPr>
      <w:fldChar w:fldCharType="separate"/>
    </w:r>
    <w:r w:rsidR="00695757">
      <w:rPr>
        <w:rFonts w:cstheme="minorHAnsi"/>
        <w:noProof/>
      </w:rPr>
      <w:t>Monday, January 15, 2024</w:t>
    </w:r>
    <w:r w:rsidRPr="007E033B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BE83" w14:textId="77777777" w:rsidR="001A09DE" w:rsidRDefault="001A09DE" w:rsidP="00596D1B">
      <w:pPr>
        <w:spacing w:after="0" w:line="240" w:lineRule="auto"/>
      </w:pPr>
      <w:r>
        <w:separator/>
      </w:r>
    </w:p>
  </w:footnote>
  <w:footnote w:type="continuationSeparator" w:id="0">
    <w:p w14:paraId="55B7E41C" w14:textId="77777777" w:rsidR="001A09DE" w:rsidRDefault="001A09DE" w:rsidP="0059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B94" w14:textId="77777777" w:rsidR="00596D1B" w:rsidRDefault="001960E9">
    <w:pPr>
      <w:pStyle w:val="Header"/>
    </w:pPr>
    <w:r w:rsidRPr="00C07109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0AFF8E7" wp14:editId="69EC9659">
          <wp:simplePos x="0" y="0"/>
          <wp:positionH relativeFrom="column">
            <wp:posOffset>-67945</wp:posOffset>
          </wp:positionH>
          <wp:positionV relativeFrom="paragraph">
            <wp:posOffset>-111125</wp:posOffset>
          </wp:positionV>
          <wp:extent cx="4289425" cy="676910"/>
          <wp:effectExtent l="0" t="0" r="0" b="8890"/>
          <wp:wrapSquare wrapText="bothSides"/>
          <wp:docPr id="3" name="Picture 3" descr="G:\Palisades Data\Logos\LOGO 2015\ENG\Palisades-logo-BIL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lisades Data\Logos\LOGO 2015\ENG\Palisades-logo-BIL-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94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CA"/>
      </w:rPr>
      <w:drawing>
        <wp:anchor distT="0" distB="0" distL="114300" distR="114300" simplePos="0" relativeHeight="251660288" behindDoc="1" locked="0" layoutInCell="1" allowOverlap="1" wp14:anchorId="3450CBC5" wp14:editId="1AA60C93">
          <wp:simplePos x="0" y="0"/>
          <wp:positionH relativeFrom="margin">
            <wp:posOffset>4515485</wp:posOffset>
          </wp:positionH>
          <wp:positionV relativeFrom="paragraph">
            <wp:posOffset>12700</wp:posOffset>
          </wp:positionV>
          <wp:extent cx="1419860" cy="452120"/>
          <wp:effectExtent l="0" t="0" r="8890" b="5080"/>
          <wp:wrapTight wrapText="bothSides">
            <wp:wrapPolygon edited="0">
              <wp:start x="0" y="0"/>
              <wp:lineTo x="0" y="20933"/>
              <wp:lineTo x="21445" y="20933"/>
              <wp:lineTo x="21445" y="0"/>
              <wp:lineTo x="0" y="0"/>
            </wp:wrapPolygon>
          </wp:wrapTight>
          <wp:docPr id="2" name="Picture 1" descr="GYP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PSD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1986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5BA"/>
    <w:multiLevelType w:val="hybridMultilevel"/>
    <w:tmpl w:val="B60C7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57AC"/>
    <w:multiLevelType w:val="hybridMultilevel"/>
    <w:tmpl w:val="635C4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7237"/>
    <w:multiLevelType w:val="hybridMultilevel"/>
    <w:tmpl w:val="7D3CD884"/>
    <w:lvl w:ilvl="0" w:tplc="92261ED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8D12A91"/>
    <w:multiLevelType w:val="hybridMultilevel"/>
    <w:tmpl w:val="CFE40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284">
    <w:abstractNumId w:val="3"/>
  </w:num>
  <w:num w:numId="2" w16cid:durableId="131094911">
    <w:abstractNumId w:val="0"/>
  </w:num>
  <w:num w:numId="3" w16cid:durableId="949505704">
    <w:abstractNumId w:val="2"/>
  </w:num>
  <w:num w:numId="4" w16cid:durableId="136821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DE"/>
    <w:rsid w:val="001960E9"/>
    <w:rsid w:val="001A09DE"/>
    <w:rsid w:val="003D6338"/>
    <w:rsid w:val="00465178"/>
    <w:rsid w:val="00596D1B"/>
    <w:rsid w:val="00695757"/>
    <w:rsid w:val="00724745"/>
    <w:rsid w:val="00751AFF"/>
    <w:rsid w:val="007E033B"/>
    <w:rsid w:val="00843E1F"/>
    <w:rsid w:val="00861D7F"/>
    <w:rsid w:val="008F52B8"/>
    <w:rsid w:val="00A04116"/>
    <w:rsid w:val="00BE7547"/>
    <w:rsid w:val="00C425A3"/>
    <w:rsid w:val="00F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6C28E"/>
  <w15:chartTrackingRefBased/>
  <w15:docId w15:val="{2500CACE-CC12-4AB9-85AA-771BF9A7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1B"/>
  </w:style>
  <w:style w:type="paragraph" w:styleId="Footer">
    <w:name w:val="footer"/>
    <w:basedOn w:val="Normal"/>
    <w:link w:val="FooterChar"/>
    <w:uiPriority w:val="99"/>
    <w:unhideWhenUsed/>
    <w:rsid w:val="0059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1B"/>
  </w:style>
  <w:style w:type="character" w:styleId="PlaceholderText">
    <w:name w:val="Placeholder Text"/>
    <w:basedOn w:val="DefaultParagraphFont"/>
    <w:uiPriority w:val="99"/>
    <w:semiHidden/>
    <w:rsid w:val="007E033B"/>
    <w:rPr>
      <w:color w:val="808080"/>
    </w:rPr>
  </w:style>
  <w:style w:type="character" w:customStyle="1" w:styleId="Style1">
    <w:name w:val="Style1"/>
    <w:basedOn w:val="DefaultParagraphFont"/>
    <w:uiPriority w:val="1"/>
    <w:rsid w:val="007E033B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7E033B"/>
    <w:rPr>
      <w:rFonts w:ascii="Georgia" w:hAnsi="Georgia"/>
      <w:b/>
      <w:caps/>
      <w:smallCaps w:val="0"/>
      <w:sz w:val="40"/>
    </w:rPr>
  </w:style>
  <w:style w:type="table" w:styleId="TableGrid">
    <w:name w:val="Table Grid"/>
    <w:basedOn w:val="TableNormal"/>
    <w:uiPriority w:val="39"/>
    <w:rsid w:val="0019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1960E9"/>
    <w:rPr>
      <w:rFonts w:ascii="Georgia" w:hAnsi="Georgia"/>
      <w:b/>
      <w:sz w:val="24"/>
    </w:rPr>
  </w:style>
  <w:style w:type="paragraph" w:styleId="ListParagraph">
    <w:name w:val="List Paragraph"/>
    <w:basedOn w:val="Normal"/>
    <w:uiPriority w:val="34"/>
    <w:qFormat/>
    <w:rsid w:val="001A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lisades%20Data\Schedules%20-%20Ed%20Team%20Programs\2022%20Schedule%20Template%20for%20Progra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F144C401480080ADB952ABEB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D334-846E-41F4-B309-E11E0983F6D4}"/>
      </w:docPartPr>
      <w:docPartBody>
        <w:p w:rsidR="00931CC0" w:rsidRDefault="00931CC0">
          <w:pPr>
            <w:pStyle w:val="660BF144C401480080ADB952ABEB66E1"/>
          </w:pPr>
          <w:r w:rsidRPr="00E80F8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0"/>
    <w:rsid w:val="009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0BF144C401480080ADB952ABEB66E1">
    <w:name w:val="660BF144C401480080ADB952ABEB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75AD-168C-4441-A3B1-5702571D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Schedule Template for Programs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Sabrina Kelly</dc:creator>
  <cp:keywords/>
  <dc:description/>
  <cp:lastModifiedBy>Sabrina Kelly</cp:lastModifiedBy>
  <cp:revision>2</cp:revision>
  <dcterms:created xsi:type="dcterms:W3CDTF">2024-01-15T17:52:00Z</dcterms:created>
  <dcterms:modified xsi:type="dcterms:W3CDTF">2024-01-15T17:52:00Z</dcterms:modified>
</cp:coreProperties>
</file>